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84" w:rsidRPr="00915386" w:rsidRDefault="00735BC5" w:rsidP="00735BC5">
      <w:pPr>
        <w:jc w:val="center"/>
        <w:rPr>
          <w:b/>
          <w:sz w:val="28"/>
        </w:rPr>
      </w:pPr>
      <w:bookmarkStart w:id="0" w:name="_GoBack"/>
      <w:bookmarkEnd w:id="0"/>
      <w:r w:rsidRPr="00915386">
        <w:rPr>
          <w:b/>
          <w:sz w:val="28"/>
        </w:rPr>
        <w:t>NOTA DE ESCLARECIMENTO</w:t>
      </w:r>
    </w:p>
    <w:p w:rsidR="00735BC5" w:rsidRPr="00915386" w:rsidRDefault="00735BC5" w:rsidP="00735BC5">
      <w:pPr>
        <w:jc w:val="center"/>
        <w:rPr>
          <w:b/>
          <w:sz w:val="28"/>
        </w:rPr>
      </w:pPr>
    </w:p>
    <w:p w:rsidR="00735BC5" w:rsidRPr="00915386" w:rsidRDefault="00735BC5" w:rsidP="00735BC5">
      <w:pPr>
        <w:jc w:val="center"/>
        <w:rPr>
          <w:b/>
          <w:sz w:val="28"/>
        </w:rPr>
      </w:pPr>
    </w:p>
    <w:p w:rsidR="00460632" w:rsidRPr="00460632" w:rsidRDefault="00735BC5" w:rsidP="00460632">
      <w:pPr>
        <w:pStyle w:val="Cabealho"/>
        <w:jc w:val="center"/>
        <w:rPr>
          <w:rFonts w:ascii="Arial" w:hAnsi="Arial" w:cs="Arial"/>
          <w:b/>
          <w:i/>
          <w:sz w:val="24"/>
          <w:szCs w:val="24"/>
        </w:rPr>
      </w:pPr>
      <w:r w:rsidRPr="00460632">
        <w:rPr>
          <w:rFonts w:ascii="Arial" w:hAnsi="Arial" w:cs="Arial"/>
          <w:b/>
          <w:sz w:val="24"/>
          <w:szCs w:val="24"/>
        </w:rPr>
        <w:t>P</w:t>
      </w:r>
      <w:r w:rsidR="00460632" w:rsidRPr="00460632">
        <w:rPr>
          <w:rFonts w:ascii="Arial" w:hAnsi="Arial" w:cs="Arial"/>
          <w:b/>
          <w:sz w:val="24"/>
          <w:szCs w:val="24"/>
        </w:rPr>
        <w:t xml:space="preserve">P 006/2019 – </w:t>
      </w:r>
      <w:r w:rsidR="00460632" w:rsidRPr="00460632">
        <w:rPr>
          <w:rFonts w:ascii="Arial" w:hAnsi="Arial" w:cs="Arial"/>
          <w:b/>
          <w:i/>
          <w:sz w:val="24"/>
          <w:szCs w:val="24"/>
        </w:rPr>
        <w:t>EXECUÇÃO DE PROJETOS PARA CRIANÇAS, ADOLESCENTES E IDOSOS</w:t>
      </w:r>
    </w:p>
    <w:p w:rsidR="00735BC5" w:rsidRPr="00915386" w:rsidRDefault="00735BC5" w:rsidP="00735BC5">
      <w:pPr>
        <w:jc w:val="center"/>
        <w:rPr>
          <w:sz w:val="28"/>
        </w:rPr>
      </w:pPr>
    </w:p>
    <w:p w:rsidR="00735BC5" w:rsidRPr="00915386" w:rsidRDefault="00735BC5" w:rsidP="00735BC5">
      <w:pPr>
        <w:jc w:val="center"/>
        <w:rPr>
          <w:sz w:val="28"/>
        </w:rPr>
      </w:pPr>
    </w:p>
    <w:p w:rsidR="006B4116" w:rsidRPr="006B4116" w:rsidRDefault="006B4116" w:rsidP="006B4116">
      <w:pPr>
        <w:spacing w:line="276" w:lineRule="auto"/>
        <w:ind w:firstLine="708"/>
        <w:jc w:val="both"/>
        <w:rPr>
          <w:sz w:val="28"/>
        </w:rPr>
      </w:pPr>
      <w:r w:rsidRPr="006B4116">
        <w:rPr>
          <w:sz w:val="28"/>
        </w:rPr>
        <w:t>O Pregoeiro e sua Equipe de Apoio vem por meio deste, em virtude de pedido</w:t>
      </w:r>
      <w:r>
        <w:rPr>
          <w:sz w:val="28"/>
        </w:rPr>
        <w:t xml:space="preserve"> </w:t>
      </w:r>
      <w:r w:rsidRPr="006B4116">
        <w:rPr>
          <w:sz w:val="28"/>
        </w:rPr>
        <w:t>de esclarecimento de empresas relacionadas ao objeto proposto, esclarecer:</w:t>
      </w:r>
    </w:p>
    <w:p w:rsidR="00460632" w:rsidRDefault="00460632" w:rsidP="006B4116">
      <w:pPr>
        <w:spacing w:line="276" w:lineRule="auto"/>
        <w:ind w:firstLine="708"/>
        <w:jc w:val="both"/>
        <w:rPr>
          <w:sz w:val="28"/>
        </w:rPr>
      </w:pPr>
    </w:p>
    <w:p w:rsidR="006B4116" w:rsidRPr="00DB6FDE" w:rsidRDefault="006B4116" w:rsidP="00F9148E">
      <w:pPr>
        <w:pStyle w:val="Standard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DE">
        <w:rPr>
          <w:rFonts w:ascii="Times New Roman" w:hAnsi="Times New Roman" w:cs="Times New Roman"/>
          <w:sz w:val="28"/>
          <w:szCs w:val="28"/>
        </w:rPr>
        <w:t xml:space="preserve">1º -  </w:t>
      </w:r>
      <w:r w:rsidR="00460632" w:rsidRPr="00DB6FDE">
        <w:rPr>
          <w:rFonts w:ascii="Times New Roman" w:hAnsi="Times New Roman" w:cs="Times New Roman"/>
          <w:sz w:val="28"/>
          <w:szCs w:val="28"/>
        </w:rPr>
        <w:t>Com relação ao Projeto ATIVAIDADE no Item 4.3 do Termo de Referência onde se lê “Os Profissionais”, estes são profissio</w:t>
      </w:r>
      <w:r w:rsidR="00DB6FDE">
        <w:rPr>
          <w:rFonts w:ascii="Times New Roman" w:hAnsi="Times New Roman" w:cs="Times New Roman"/>
          <w:sz w:val="28"/>
          <w:szCs w:val="28"/>
        </w:rPr>
        <w:t xml:space="preserve">nais que compõe o Projeto sendo: </w:t>
      </w:r>
      <w:r w:rsidR="00F9148E" w:rsidRPr="00DB6FDE">
        <w:rPr>
          <w:rFonts w:ascii="Times New Roman" w:hAnsi="Times New Roman" w:cs="Times New Roman"/>
          <w:sz w:val="28"/>
          <w:szCs w:val="28"/>
        </w:rPr>
        <w:t>Psicólogo, Assistente social e Coordenador</w:t>
      </w:r>
      <w:r w:rsidR="00DB6FDE">
        <w:rPr>
          <w:rFonts w:ascii="Times New Roman" w:hAnsi="Times New Roman" w:cs="Times New Roman"/>
          <w:sz w:val="28"/>
          <w:szCs w:val="28"/>
        </w:rPr>
        <w:t>, fazem parte do quadro funcional da Prefeitura, os serviços prestados da empresa contratada correspondem somente a Atividades Físicas.</w:t>
      </w:r>
    </w:p>
    <w:p w:rsidR="00915386" w:rsidRPr="00915386" w:rsidRDefault="00915386" w:rsidP="00915386">
      <w:pPr>
        <w:spacing w:line="276" w:lineRule="auto"/>
        <w:jc w:val="both"/>
        <w:rPr>
          <w:sz w:val="28"/>
        </w:rPr>
      </w:pPr>
    </w:p>
    <w:p w:rsidR="00915386" w:rsidRPr="00915386" w:rsidRDefault="00915386" w:rsidP="00915386">
      <w:pPr>
        <w:spacing w:line="276" w:lineRule="auto"/>
        <w:jc w:val="both"/>
        <w:rPr>
          <w:sz w:val="28"/>
        </w:rPr>
      </w:pPr>
      <w:r w:rsidRPr="00915386">
        <w:rPr>
          <w:sz w:val="28"/>
        </w:rPr>
        <w:t>As demais informações permanecem inalteradas.</w:t>
      </w:r>
    </w:p>
    <w:p w:rsidR="00915386" w:rsidRPr="00915386" w:rsidRDefault="00915386" w:rsidP="00735BC5">
      <w:pPr>
        <w:jc w:val="both"/>
        <w:rPr>
          <w:sz w:val="28"/>
        </w:rPr>
      </w:pPr>
    </w:p>
    <w:p w:rsidR="00915386" w:rsidRPr="00915386" w:rsidRDefault="00915386" w:rsidP="00735BC5">
      <w:pPr>
        <w:jc w:val="both"/>
        <w:rPr>
          <w:sz w:val="28"/>
        </w:rPr>
      </w:pPr>
    </w:p>
    <w:p w:rsidR="00915386" w:rsidRPr="00915386" w:rsidRDefault="00915386" w:rsidP="00735BC5">
      <w:pPr>
        <w:jc w:val="both"/>
        <w:rPr>
          <w:sz w:val="28"/>
        </w:rPr>
      </w:pPr>
    </w:p>
    <w:p w:rsidR="00915386" w:rsidRPr="00915386" w:rsidRDefault="00915386" w:rsidP="00915386">
      <w:pPr>
        <w:jc w:val="center"/>
        <w:rPr>
          <w:sz w:val="28"/>
        </w:rPr>
      </w:pPr>
    </w:p>
    <w:p w:rsidR="00DB6FDE" w:rsidRDefault="00DB6FDE" w:rsidP="00915386">
      <w:pPr>
        <w:jc w:val="center"/>
        <w:rPr>
          <w:sz w:val="28"/>
        </w:rPr>
      </w:pPr>
      <w:r>
        <w:rPr>
          <w:sz w:val="28"/>
        </w:rPr>
        <w:t>PÂMELA MEDEIROS</w:t>
      </w:r>
    </w:p>
    <w:p w:rsidR="00915386" w:rsidRPr="00915386" w:rsidRDefault="00DB6FDE" w:rsidP="00915386">
      <w:pPr>
        <w:jc w:val="center"/>
        <w:rPr>
          <w:sz w:val="28"/>
        </w:rPr>
      </w:pPr>
      <w:r>
        <w:rPr>
          <w:sz w:val="28"/>
        </w:rPr>
        <w:t>Pregoeira</w:t>
      </w:r>
    </w:p>
    <w:p w:rsidR="00735BC5" w:rsidRDefault="00735BC5" w:rsidP="00735BC5">
      <w:pPr>
        <w:jc w:val="center"/>
      </w:pPr>
    </w:p>
    <w:p w:rsidR="00735BC5" w:rsidRDefault="00735BC5" w:rsidP="00735BC5">
      <w:pPr>
        <w:jc w:val="center"/>
      </w:pPr>
    </w:p>
    <w:sectPr w:rsidR="00735BC5" w:rsidSect="00915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98" w:rsidRDefault="00B51398" w:rsidP="00915386">
      <w:r>
        <w:separator/>
      </w:r>
    </w:p>
  </w:endnote>
  <w:endnote w:type="continuationSeparator" w:id="0">
    <w:p w:rsidR="00B51398" w:rsidRDefault="00B51398" w:rsidP="0091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74" w:rsidRDefault="00EA24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86" w:rsidRPr="00430647" w:rsidRDefault="00915386" w:rsidP="00915386">
    <w:pPr>
      <w:pStyle w:val="Rodap"/>
      <w:ind w:right="360"/>
      <w:jc w:val="center"/>
      <w:rPr>
        <w:rFonts w:ascii="Arial" w:hAnsi="Arial" w:cs="Arial"/>
        <w:sz w:val="14"/>
        <w:szCs w:val="14"/>
      </w:rPr>
    </w:pPr>
    <w:r w:rsidRPr="00430647">
      <w:rPr>
        <w:rFonts w:ascii="Arial" w:hAnsi="Arial" w:cs="Arial"/>
        <w:sz w:val="14"/>
        <w:szCs w:val="14"/>
      </w:rPr>
      <w:t xml:space="preserve">Rua Ulisses </w:t>
    </w:r>
    <w:proofErr w:type="gramStart"/>
    <w:r w:rsidRPr="00430647">
      <w:rPr>
        <w:rFonts w:ascii="Arial" w:hAnsi="Arial" w:cs="Arial"/>
        <w:sz w:val="14"/>
        <w:szCs w:val="14"/>
      </w:rPr>
      <w:t>Guimarães,  nº</w:t>
    </w:r>
    <w:proofErr w:type="gramEnd"/>
    <w:r w:rsidRPr="00430647">
      <w:rPr>
        <w:rFonts w:ascii="Arial" w:hAnsi="Arial" w:cs="Arial"/>
        <w:sz w:val="14"/>
        <w:szCs w:val="14"/>
      </w:rPr>
      <w:t xml:space="preserve"> 250 - </w:t>
    </w:r>
    <w:proofErr w:type="spellStart"/>
    <w:r w:rsidRPr="00430647">
      <w:rPr>
        <w:rFonts w:ascii="Arial" w:hAnsi="Arial" w:cs="Arial"/>
        <w:sz w:val="14"/>
        <w:szCs w:val="14"/>
      </w:rPr>
      <w:t>Candiota</w:t>
    </w:r>
    <w:proofErr w:type="spellEnd"/>
    <w:r w:rsidRPr="00430647">
      <w:rPr>
        <w:rFonts w:ascii="Arial" w:hAnsi="Arial" w:cs="Arial"/>
        <w:sz w:val="14"/>
        <w:szCs w:val="14"/>
      </w:rPr>
      <w:t>/RS - CEP 96.495-000</w:t>
    </w:r>
  </w:p>
  <w:p w:rsidR="00915386" w:rsidRPr="00430647" w:rsidRDefault="00915386" w:rsidP="00915386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Telefax (0 XX 53) 3245-8020</w:t>
    </w:r>
    <w:r w:rsidRPr="00430647">
      <w:rPr>
        <w:rFonts w:ascii="Arial" w:hAnsi="Arial" w:cs="Arial"/>
        <w:sz w:val="14"/>
        <w:szCs w:val="14"/>
      </w:rPr>
      <w:t xml:space="preserve"> - </w:t>
    </w:r>
    <w:r>
      <w:rPr>
        <w:rFonts w:ascii="Arial" w:hAnsi="Arial" w:cs="Arial"/>
        <w:sz w:val="14"/>
        <w:szCs w:val="14"/>
      </w:rPr>
      <w:t>CNPJ</w:t>
    </w:r>
    <w:r w:rsidRPr="00430647">
      <w:rPr>
        <w:rFonts w:ascii="Arial" w:hAnsi="Arial" w:cs="Arial"/>
        <w:sz w:val="14"/>
        <w:szCs w:val="14"/>
      </w:rPr>
      <w:t xml:space="preserve"> 94.702.818/0001-08</w:t>
    </w:r>
  </w:p>
  <w:p w:rsidR="00915386" w:rsidRPr="00430647" w:rsidRDefault="00915386" w:rsidP="00915386">
    <w:pPr>
      <w:pStyle w:val="Rodap"/>
      <w:jc w:val="center"/>
      <w:rPr>
        <w:rFonts w:ascii="Arial" w:hAnsi="Arial" w:cs="Arial"/>
        <w:sz w:val="14"/>
        <w:szCs w:val="14"/>
      </w:rPr>
    </w:pPr>
    <w:r w:rsidRPr="008211F1">
      <w:rPr>
        <w:rFonts w:ascii="Arial" w:hAnsi="Arial" w:cs="Arial"/>
        <w:sz w:val="14"/>
        <w:szCs w:val="14"/>
      </w:rPr>
      <w:t>www.cand</w:t>
    </w:r>
    <w:r>
      <w:rPr>
        <w:rFonts w:ascii="Arial" w:hAnsi="Arial" w:cs="Arial"/>
        <w:sz w:val="14"/>
        <w:szCs w:val="14"/>
      </w:rPr>
      <w:t>iota.rs.gov.br</w:t>
    </w:r>
  </w:p>
  <w:p w:rsidR="00915386" w:rsidRDefault="009153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74" w:rsidRDefault="00EA24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98" w:rsidRDefault="00B51398" w:rsidP="00915386">
      <w:r>
        <w:separator/>
      </w:r>
    </w:p>
  </w:footnote>
  <w:footnote w:type="continuationSeparator" w:id="0">
    <w:p w:rsidR="00B51398" w:rsidRDefault="00B51398" w:rsidP="0091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74" w:rsidRDefault="00EA24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86" w:rsidRPr="006B4116" w:rsidRDefault="00B51398" w:rsidP="00915386">
    <w:pPr>
      <w:pStyle w:val="Cabealho"/>
      <w:jc w:val="center"/>
      <w:rPr>
        <w:rFonts w:ascii="Albertus Medium" w:hAnsi="Albertus Medium"/>
        <w:b/>
        <w:sz w:val="18"/>
        <w:szCs w:val="18"/>
      </w:rPr>
    </w:pPr>
    <w:r>
      <w:rPr>
        <w:noProof/>
        <w:sz w:val="24"/>
        <w:szCs w:val="24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2.2pt;margin-top:-17.05pt;width:76pt;height:78.15pt;z-index:251657728;visibility:visible;mso-wrap-edited:f">
          <v:imagedata r:id="rId1" o:title="" gain="69719f" blacklevel="3932f"/>
          <w10:wrap type="topAndBottom"/>
        </v:shape>
        <o:OLEObject Type="Embed" ProgID="Word.Picture.8" ShapeID="_x0000_s2049" DrawAspect="Content" ObjectID="_1612098585" r:id="rId2"/>
      </w:object>
    </w:r>
  </w:p>
  <w:p w:rsidR="00915386" w:rsidRPr="006B4116" w:rsidRDefault="00915386" w:rsidP="00915386">
    <w:pPr>
      <w:pStyle w:val="Cabealho"/>
      <w:jc w:val="center"/>
      <w:rPr>
        <w:rFonts w:ascii="Albertus Medium" w:hAnsi="Albertus Medium"/>
        <w:b/>
        <w:sz w:val="18"/>
        <w:szCs w:val="18"/>
      </w:rPr>
    </w:pPr>
  </w:p>
  <w:p w:rsidR="00915386" w:rsidRPr="006B4116" w:rsidRDefault="00915386" w:rsidP="00915386">
    <w:pPr>
      <w:pStyle w:val="Cabealho"/>
      <w:jc w:val="center"/>
      <w:rPr>
        <w:rFonts w:ascii="Albertus Medium" w:hAnsi="Albertus Medium"/>
        <w:b/>
        <w:sz w:val="18"/>
        <w:szCs w:val="18"/>
      </w:rPr>
    </w:pPr>
    <w:r w:rsidRPr="006B4116">
      <w:rPr>
        <w:rFonts w:ascii="Albertus Medium" w:hAnsi="Albertus Medium"/>
        <w:b/>
        <w:sz w:val="18"/>
        <w:szCs w:val="18"/>
      </w:rPr>
      <w:t>PREFEITURA MUNICIPAL DE CANDIOTA</w:t>
    </w:r>
  </w:p>
  <w:p w:rsidR="00836F84" w:rsidRPr="006B4116" w:rsidRDefault="00836F84" w:rsidP="00836F84">
    <w:pPr>
      <w:pStyle w:val="Cabealho"/>
      <w:jc w:val="center"/>
      <w:rPr>
        <w:rFonts w:ascii="Albertus Medium" w:hAnsi="Albertus Medium"/>
        <w:b/>
        <w:sz w:val="24"/>
      </w:rPr>
    </w:pPr>
  </w:p>
  <w:p w:rsidR="00836F84" w:rsidRDefault="00836F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74" w:rsidRDefault="00EA24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32"/>
    <w:rsid w:val="00223911"/>
    <w:rsid w:val="004111D9"/>
    <w:rsid w:val="00460632"/>
    <w:rsid w:val="006B4116"/>
    <w:rsid w:val="00735BC5"/>
    <w:rsid w:val="00836F84"/>
    <w:rsid w:val="008A64EE"/>
    <w:rsid w:val="00915386"/>
    <w:rsid w:val="00AB6FA3"/>
    <w:rsid w:val="00B51398"/>
    <w:rsid w:val="00B5280B"/>
    <w:rsid w:val="00CA443E"/>
    <w:rsid w:val="00DB6FDE"/>
    <w:rsid w:val="00DD528D"/>
    <w:rsid w:val="00EA2474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DAD9FE-88F2-420D-AD8C-281429FC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C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35BC5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35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35B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153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153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9148E"/>
    <w:pPr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&#194;MELA\2015.1\LICITA&#199;&#213;ES\PREG&#195;O\NOTA%20DE%20ESCLAREC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DE ESCLARECIMENTO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Jéssica</cp:lastModifiedBy>
  <cp:revision>2</cp:revision>
  <cp:lastPrinted>2019-02-19T18:10:00Z</cp:lastPrinted>
  <dcterms:created xsi:type="dcterms:W3CDTF">2019-02-19T19:23:00Z</dcterms:created>
  <dcterms:modified xsi:type="dcterms:W3CDTF">2019-02-19T19:23:00Z</dcterms:modified>
</cp:coreProperties>
</file>