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84" w:rsidRPr="00915386" w:rsidRDefault="00F009EA" w:rsidP="00735BC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35BC5" w:rsidRPr="00915386">
        <w:rPr>
          <w:b/>
          <w:sz w:val="28"/>
        </w:rPr>
        <w:t>NOTA DE ESCLARECIMENTO</w:t>
      </w:r>
    </w:p>
    <w:p w:rsidR="00735BC5" w:rsidRPr="00F15743" w:rsidRDefault="00735BC5" w:rsidP="00735BC5">
      <w:pPr>
        <w:jc w:val="center"/>
        <w:rPr>
          <w:rFonts w:ascii="Arial" w:hAnsi="Arial" w:cs="Arial"/>
          <w:b/>
          <w:sz w:val="24"/>
          <w:szCs w:val="24"/>
        </w:rPr>
      </w:pPr>
    </w:p>
    <w:p w:rsidR="00735BC5" w:rsidRPr="00F15743" w:rsidRDefault="00735BC5" w:rsidP="00735BC5">
      <w:pPr>
        <w:jc w:val="center"/>
        <w:rPr>
          <w:rFonts w:ascii="Arial" w:hAnsi="Arial" w:cs="Arial"/>
          <w:b/>
          <w:sz w:val="24"/>
          <w:szCs w:val="24"/>
        </w:rPr>
      </w:pPr>
    </w:p>
    <w:p w:rsidR="00172EA4" w:rsidRPr="00F15743" w:rsidRDefault="00735BC5" w:rsidP="0046063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F15743">
        <w:rPr>
          <w:rFonts w:ascii="Arial" w:hAnsi="Arial" w:cs="Arial"/>
          <w:b/>
          <w:sz w:val="24"/>
          <w:szCs w:val="24"/>
        </w:rPr>
        <w:t>P</w:t>
      </w:r>
      <w:r w:rsidR="00172EA4" w:rsidRPr="00F15743">
        <w:rPr>
          <w:rFonts w:ascii="Arial" w:hAnsi="Arial" w:cs="Arial"/>
          <w:b/>
          <w:sz w:val="24"/>
          <w:szCs w:val="24"/>
        </w:rPr>
        <w:t xml:space="preserve">REGÃO </w:t>
      </w:r>
      <w:r w:rsidR="00D269DB">
        <w:rPr>
          <w:rFonts w:ascii="Arial" w:hAnsi="Arial" w:cs="Arial"/>
          <w:b/>
          <w:sz w:val="24"/>
          <w:szCs w:val="24"/>
        </w:rPr>
        <w:t>ELETRÔNICO 015/2022</w:t>
      </w:r>
    </w:p>
    <w:p w:rsidR="00460632" w:rsidRPr="00F15743" w:rsidRDefault="00172EA4" w:rsidP="00D269D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15743">
        <w:rPr>
          <w:rFonts w:ascii="Arial" w:eastAsia="Arial" w:hAnsi="Arial" w:cs="Arial"/>
          <w:b/>
          <w:sz w:val="24"/>
          <w:szCs w:val="24"/>
        </w:rPr>
        <w:t xml:space="preserve">AQUISIÇÃO DE </w:t>
      </w:r>
      <w:r w:rsidR="00D269DB" w:rsidRPr="00D269DB">
        <w:rPr>
          <w:rFonts w:ascii="Arial" w:eastAsia="Arial" w:hAnsi="Arial" w:cs="Arial"/>
          <w:b/>
          <w:sz w:val="24"/>
          <w:szCs w:val="24"/>
        </w:rPr>
        <w:t>TUBOS P/ REDE ÁGUA E ESGOTO</w:t>
      </w:r>
    </w:p>
    <w:p w:rsidR="00735BC5" w:rsidRPr="00F15743" w:rsidRDefault="00735BC5" w:rsidP="00735BC5">
      <w:pPr>
        <w:jc w:val="center"/>
        <w:rPr>
          <w:rFonts w:ascii="Arial" w:hAnsi="Arial" w:cs="Arial"/>
          <w:sz w:val="24"/>
          <w:szCs w:val="24"/>
        </w:rPr>
      </w:pPr>
    </w:p>
    <w:p w:rsidR="00735BC5" w:rsidRPr="00F15743" w:rsidRDefault="00735BC5" w:rsidP="00735BC5">
      <w:pPr>
        <w:jc w:val="center"/>
        <w:rPr>
          <w:rFonts w:ascii="Arial" w:hAnsi="Arial" w:cs="Arial"/>
          <w:sz w:val="24"/>
          <w:szCs w:val="24"/>
        </w:rPr>
      </w:pPr>
    </w:p>
    <w:p w:rsidR="00F009EA" w:rsidRPr="00F15743" w:rsidRDefault="00F009EA" w:rsidP="006B411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72EA4" w:rsidRPr="00F15743" w:rsidRDefault="00172EA4" w:rsidP="00F15743">
      <w:pPr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F15743">
        <w:rPr>
          <w:rFonts w:ascii="Arial" w:hAnsi="Arial" w:cs="Arial"/>
          <w:sz w:val="24"/>
          <w:szCs w:val="24"/>
        </w:rPr>
        <w:t>O Pregoeiro e sua equipe de Apoio, vem através deste esclarecer, c</w:t>
      </w:r>
      <w:r w:rsidR="00460632" w:rsidRPr="00F15743">
        <w:rPr>
          <w:rFonts w:ascii="Arial" w:hAnsi="Arial" w:cs="Arial"/>
          <w:sz w:val="24"/>
          <w:szCs w:val="24"/>
        </w:rPr>
        <w:t xml:space="preserve">om relação </w:t>
      </w:r>
      <w:r w:rsidR="00D269DB">
        <w:rPr>
          <w:rFonts w:ascii="Arial" w:hAnsi="Arial" w:cs="Arial"/>
          <w:sz w:val="24"/>
          <w:szCs w:val="24"/>
        </w:rPr>
        <w:t>ao Item 12</w:t>
      </w:r>
      <w:r w:rsidR="00853C70">
        <w:rPr>
          <w:rFonts w:ascii="Arial" w:hAnsi="Arial" w:cs="Arial"/>
          <w:sz w:val="24"/>
          <w:szCs w:val="24"/>
        </w:rPr>
        <w:t xml:space="preserve"> -</w:t>
      </w:r>
      <w:r w:rsidR="00D269DB">
        <w:rPr>
          <w:rFonts w:ascii="Arial" w:hAnsi="Arial" w:cs="Arial"/>
          <w:sz w:val="24"/>
          <w:szCs w:val="24"/>
        </w:rPr>
        <w:t xml:space="preserve"> </w:t>
      </w:r>
      <w:r w:rsidR="00D269DB" w:rsidRPr="00D269DB">
        <w:rPr>
          <w:rFonts w:ascii="Arial" w:hAnsi="Arial" w:cs="Arial"/>
          <w:sz w:val="24"/>
          <w:szCs w:val="24"/>
        </w:rPr>
        <w:t xml:space="preserve">Planilha </w:t>
      </w:r>
      <w:r w:rsidR="00D269DB">
        <w:rPr>
          <w:rFonts w:ascii="Arial" w:hAnsi="Arial" w:cs="Arial"/>
          <w:sz w:val="24"/>
          <w:szCs w:val="24"/>
        </w:rPr>
        <w:t xml:space="preserve">de </w:t>
      </w:r>
      <w:r w:rsidR="00D269DB" w:rsidRPr="00D269DB">
        <w:rPr>
          <w:rFonts w:ascii="Arial" w:hAnsi="Arial" w:cs="Arial"/>
          <w:sz w:val="24"/>
          <w:szCs w:val="24"/>
        </w:rPr>
        <w:t xml:space="preserve">Descrição </w:t>
      </w:r>
      <w:r w:rsidR="00D269DB">
        <w:rPr>
          <w:rFonts w:ascii="Arial" w:hAnsi="Arial" w:cs="Arial"/>
          <w:sz w:val="24"/>
          <w:szCs w:val="24"/>
        </w:rPr>
        <w:t>d</w:t>
      </w:r>
      <w:r w:rsidR="00D269DB" w:rsidRPr="00D269DB">
        <w:rPr>
          <w:rFonts w:ascii="Arial" w:hAnsi="Arial" w:cs="Arial"/>
          <w:sz w:val="24"/>
          <w:szCs w:val="24"/>
        </w:rPr>
        <w:t>os Materiais</w:t>
      </w:r>
      <w:r w:rsidR="00D269DB">
        <w:rPr>
          <w:rFonts w:ascii="Arial" w:hAnsi="Arial" w:cs="Arial"/>
          <w:sz w:val="24"/>
          <w:szCs w:val="24"/>
        </w:rPr>
        <w:t xml:space="preserve"> no Portal de Compras Públicas</w:t>
      </w:r>
      <w:r w:rsidRPr="00F15743">
        <w:rPr>
          <w:rFonts w:ascii="Arial" w:hAnsi="Arial" w:cs="Arial"/>
          <w:sz w:val="24"/>
          <w:szCs w:val="24"/>
        </w:rPr>
        <w:t>,</w:t>
      </w:r>
      <w:r w:rsidR="00D269DB">
        <w:rPr>
          <w:rFonts w:ascii="Arial" w:hAnsi="Arial" w:cs="Arial"/>
          <w:sz w:val="24"/>
          <w:szCs w:val="24"/>
        </w:rPr>
        <w:t xml:space="preserve"> houve um erro de digitação no valor de referência, onde foi digitado um algarismo em excesso. </w:t>
      </w:r>
    </w:p>
    <w:p w:rsidR="00915386" w:rsidRPr="00F15743" w:rsidRDefault="00172EA4" w:rsidP="00853C70">
      <w:pPr>
        <w:pStyle w:val="Standard"/>
        <w:spacing w:line="312" w:lineRule="auto"/>
        <w:ind w:firstLine="708"/>
        <w:jc w:val="both"/>
        <w:rPr>
          <w:rFonts w:ascii="Arial" w:hAnsi="Arial" w:cs="Arial"/>
        </w:rPr>
      </w:pPr>
      <w:r w:rsidRPr="00F15743">
        <w:rPr>
          <w:rFonts w:ascii="Arial" w:hAnsi="Arial" w:cs="Arial"/>
        </w:rPr>
        <w:t xml:space="preserve"> </w:t>
      </w:r>
      <w:r w:rsidR="00915386" w:rsidRPr="00F15743">
        <w:rPr>
          <w:rFonts w:ascii="Arial" w:hAnsi="Arial" w:cs="Arial"/>
        </w:rPr>
        <w:t>As demais informações permanecem inalteradas.</w:t>
      </w:r>
    </w:p>
    <w:p w:rsidR="00915386" w:rsidRPr="00915386" w:rsidRDefault="00915386" w:rsidP="00735BC5">
      <w:pPr>
        <w:jc w:val="both"/>
        <w:rPr>
          <w:sz w:val="28"/>
        </w:rPr>
      </w:pPr>
    </w:p>
    <w:p w:rsidR="00915386" w:rsidRPr="00915386" w:rsidRDefault="00915386" w:rsidP="00735BC5">
      <w:pPr>
        <w:jc w:val="both"/>
        <w:rPr>
          <w:sz w:val="28"/>
        </w:rPr>
      </w:pPr>
    </w:p>
    <w:p w:rsidR="00915386" w:rsidRPr="00915386" w:rsidRDefault="00915386" w:rsidP="00735BC5">
      <w:pPr>
        <w:jc w:val="both"/>
        <w:rPr>
          <w:sz w:val="28"/>
        </w:rPr>
      </w:pPr>
    </w:p>
    <w:p w:rsidR="00915386" w:rsidRPr="00915386" w:rsidRDefault="00915386" w:rsidP="00915386">
      <w:pPr>
        <w:jc w:val="center"/>
        <w:rPr>
          <w:sz w:val="28"/>
        </w:rPr>
      </w:pPr>
    </w:p>
    <w:p w:rsidR="00DB6FDE" w:rsidRDefault="00853C70" w:rsidP="00915386">
      <w:pPr>
        <w:jc w:val="center"/>
        <w:rPr>
          <w:sz w:val="28"/>
        </w:rPr>
      </w:pPr>
      <w:r>
        <w:rPr>
          <w:sz w:val="28"/>
        </w:rPr>
        <w:t>SANDRO PINHEIRO KLAIN</w:t>
      </w:r>
    </w:p>
    <w:p w:rsidR="00915386" w:rsidRPr="00915386" w:rsidRDefault="00DB6FDE" w:rsidP="00915386">
      <w:pPr>
        <w:jc w:val="center"/>
        <w:rPr>
          <w:sz w:val="28"/>
        </w:rPr>
      </w:pPr>
      <w:r>
        <w:rPr>
          <w:sz w:val="28"/>
        </w:rPr>
        <w:t>Pregoeir</w:t>
      </w:r>
      <w:r w:rsidR="00853C70">
        <w:rPr>
          <w:sz w:val="28"/>
        </w:rPr>
        <w:t>o</w:t>
      </w:r>
      <w:bookmarkStart w:id="0" w:name="_GoBack"/>
      <w:bookmarkEnd w:id="0"/>
    </w:p>
    <w:p w:rsidR="00735BC5" w:rsidRDefault="00735BC5" w:rsidP="00735BC5">
      <w:pPr>
        <w:jc w:val="center"/>
      </w:pPr>
    </w:p>
    <w:p w:rsidR="00735BC5" w:rsidRDefault="00735BC5" w:rsidP="00735BC5">
      <w:pPr>
        <w:jc w:val="center"/>
      </w:pPr>
    </w:p>
    <w:sectPr w:rsidR="00735BC5" w:rsidSect="009153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1BD" w:rsidRDefault="006161BD" w:rsidP="00915386">
      <w:r>
        <w:separator/>
      </w:r>
    </w:p>
  </w:endnote>
  <w:endnote w:type="continuationSeparator" w:id="0">
    <w:p w:rsidR="006161BD" w:rsidRDefault="006161BD" w:rsidP="0091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74" w:rsidRDefault="00EA24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86" w:rsidRPr="00430647" w:rsidRDefault="00915386" w:rsidP="00915386">
    <w:pPr>
      <w:pStyle w:val="Rodap"/>
      <w:ind w:right="360"/>
      <w:jc w:val="center"/>
      <w:rPr>
        <w:rFonts w:ascii="Arial" w:hAnsi="Arial" w:cs="Arial"/>
        <w:sz w:val="14"/>
        <w:szCs w:val="14"/>
      </w:rPr>
    </w:pPr>
    <w:r w:rsidRPr="00430647">
      <w:rPr>
        <w:rFonts w:ascii="Arial" w:hAnsi="Arial" w:cs="Arial"/>
        <w:sz w:val="14"/>
        <w:szCs w:val="14"/>
      </w:rPr>
      <w:t xml:space="preserve">Rua Ulisses </w:t>
    </w:r>
    <w:proofErr w:type="gramStart"/>
    <w:r w:rsidRPr="00430647">
      <w:rPr>
        <w:rFonts w:ascii="Arial" w:hAnsi="Arial" w:cs="Arial"/>
        <w:sz w:val="14"/>
        <w:szCs w:val="14"/>
      </w:rPr>
      <w:t>Guimarães,  nº</w:t>
    </w:r>
    <w:proofErr w:type="gramEnd"/>
    <w:r w:rsidRPr="00430647">
      <w:rPr>
        <w:rFonts w:ascii="Arial" w:hAnsi="Arial" w:cs="Arial"/>
        <w:sz w:val="14"/>
        <w:szCs w:val="14"/>
      </w:rPr>
      <w:t xml:space="preserve"> 250 - </w:t>
    </w:r>
    <w:proofErr w:type="spellStart"/>
    <w:r w:rsidRPr="00430647">
      <w:rPr>
        <w:rFonts w:ascii="Arial" w:hAnsi="Arial" w:cs="Arial"/>
        <w:sz w:val="14"/>
        <w:szCs w:val="14"/>
      </w:rPr>
      <w:t>Candiota</w:t>
    </w:r>
    <w:proofErr w:type="spellEnd"/>
    <w:r w:rsidRPr="00430647">
      <w:rPr>
        <w:rFonts w:ascii="Arial" w:hAnsi="Arial" w:cs="Arial"/>
        <w:sz w:val="14"/>
        <w:szCs w:val="14"/>
      </w:rPr>
      <w:t>/RS - CEP 96.495-000</w:t>
    </w:r>
  </w:p>
  <w:p w:rsidR="00915386" w:rsidRPr="00430647" w:rsidRDefault="00915386" w:rsidP="00915386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Telefax (0 XX 53) 3245-8020</w:t>
    </w:r>
    <w:r w:rsidRPr="00430647">
      <w:rPr>
        <w:rFonts w:ascii="Arial" w:hAnsi="Arial" w:cs="Arial"/>
        <w:sz w:val="14"/>
        <w:szCs w:val="14"/>
      </w:rPr>
      <w:t xml:space="preserve"> - </w:t>
    </w:r>
    <w:r>
      <w:rPr>
        <w:rFonts w:ascii="Arial" w:hAnsi="Arial" w:cs="Arial"/>
        <w:sz w:val="14"/>
        <w:szCs w:val="14"/>
      </w:rPr>
      <w:t>CNPJ</w:t>
    </w:r>
    <w:r w:rsidRPr="00430647">
      <w:rPr>
        <w:rFonts w:ascii="Arial" w:hAnsi="Arial" w:cs="Arial"/>
        <w:sz w:val="14"/>
        <w:szCs w:val="14"/>
      </w:rPr>
      <w:t xml:space="preserve"> 94.702.818/0001-08</w:t>
    </w:r>
  </w:p>
  <w:p w:rsidR="00915386" w:rsidRPr="00430647" w:rsidRDefault="00915386" w:rsidP="00915386">
    <w:pPr>
      <w:pStyle w:val="Rodap"/>
      <w:jc w:val="center"/>
      <w:rPr>
        <w:rFonts w:ascii="Arial" w:hAnsi="Arial" w:cs="Arial"/>
        <w:sz w:val="14"/>
        <w:szCs w:val="14"/>
      </w:rPr>
    </w:pPr>
    <w:r w:rsidRPr="008211F1">
      <w:rPr>
        <w:rFonts w:ascii="Arial" w:hAnsi="Arial" w:cs="Arial"/>
        <w:sz w:val="14"/>
        <w:szCs w:val="14"/>
      </w:rPr>
      <w:t>www.cand</w:t>
    </w:r>
    <w:r>
      <w:rPr>
        <w:rFonts w:ascii="Arial" w:hAnsi="Arial" w:cs="Arial"/>
        <w:sz w:val="14"/>
        <w:szCs w:val="14"/>
      </w:rPr>
      <w:t>iota.rs.gov.br</w:t>
    </w:r>
  </w:p>
  <w:p w:rsidR="00915386" w:rsidRDefault="009153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74" w:rsidRDefault="00EA24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1BD" w:rsidRDefault="006161BD" w:rsidP="00915386">
      <w:r>
        <w:separator/>
      </w:r>
    </w:p>
  </w:footnote>
  <w:footnote w:type="continuationSeparator" w:id="0">
    <w:p w:rsidR="006161BD" w:rsidRDefault="006161BD" w:rsidP="0091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74" w:rsidRDefault="00EA24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86" w:rsidRPr="006B4116" w:rsidRDefault="006161BD" w:rsidP="00915386">
    <w:pPr>
      <w:pStyle w:val="Cabealho"/>
      <w:jc w:val="center"/>
      <w:rPr>
        <w:rFonts w:ascii="Albertus Medium" w:hAnsi="Albertus Medium"/>
        <w:b/>
        <w:sz w:val="18"/>
        <w:szCs w:val="18"/>
      </w:rPr>
    </w:pPr>
    <w:r>
      <w:rPr>
        <w:noProof/>
        <w:sz w:val="24"/>
        <w:szCs w:val="24"/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2.2pt;margin-top:-17.05pt;width:76pt;height:78.15pt;z-index:251657728;visibility:visible;mso-wrap-edited:f">
          <v:imagedata r:id="rId1" o:title="" gain="69719f" blacklevel="3932f"/>
          <w10:wrap type="topAndBottom"/>
        </v:shape>
        <o:OLEObject Type="Embed" ProgID="Word.Picture.8" ShapeID="_x0000_s2049" DrawAspect="Content" ObjectID="_1722258197" r:id="rId2"/>
      </w:object>
    </w:r>
  </w:p>
  <w:p w:rsidR="00915386" w:rsidRPr="006B4116" w:rsidRDefault="00915386" w:rsidP="00915386">
    <w:pPr>
      <w:pStyle w:val="Cabealho"/>
      <w:jc w:val="center"/>
      <w:rPr>
        <w:rFonts w:ascii="Albertus Medium" w:hAnsi="Albertus Medium"/>
        <w:b/>
        <w:sz w:val="18"/>
        <w:szCs w:val="18"/>
      </w:rPr>
    </w:pPr>
  </w:p>
  <w:p w:rsidR="00915386" w:rsidRPr="006B4116" w:rsidRDefault="00915386" w:rsidP="00915386">
    <w:pPr>
      <w:pStyle w:val="Cabealho"/>
      <w:jc w:val="center"/>
      <w:rPr>
        <w:rFonts w:ascii="Albertus Medium" w:hAnsi="Albertus Medium"/>
        <w:b/>
        <w:sz w:val="18"/>
        <w:szCs w:val="18"/>
      </w:rPr>
    </w:pPr>
    <w:r w:rsidRPr="006B4116">
      <w:rPr>
        <w:rFonts w:ascii="Albertus Medium" w:hAnsi="Albertus Medium"/>
        <w:b/>
        <w:sz w:val="18"/>
        <w:szCs w:val="18"/>
      </w:rPr>
      <w:t>PREFEITURA MUNICIPAL DE CANDIOTA</w:t>
    </w:r>
  </w:p>
  <w:p w:rsidR="00836F84" w:rsidRPr="006B4116" w:rsidRDefault="00836F84" w:rsidP="00836F84">
    <w:pPr>
      <w:pStyle w:val="Cabealho"/>
      <w:jc w:val="center"/>
      <w:rPr>
        <w:rFonts w:ascii="Albertus Medium" w:hAnsi="Albertus Medium"/>
        <w:b/>
        <w:sz w:val="24"/>
      </w:rPr>
    </w:pPr>
  </w:p>
  <w:p w:rsidR="00836F84" w:rsidRDefault="00836F8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74" w:rsidRDefault="00EA24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32"/>
    <w:rsid w:val="000B3F9A"/>
    <w:rsid w:val="000B7BA7"/>
    <w:rsid w:val="00172EA4"/>
    <w:rsid w:val="00223911"/>
    <w:rsid w:val="004111D9"/>
    <w:rsid w:val="00460632"/>
    <w:rsid w:val="006161BD"/>
    <w:rsid w:val="006B4116"/>
    <w:rsid w:val="00735BC5"/>
    <w:rsid w:val="00821353"/>
    <w:rsid w:val="00821DE9"/>
    <w:rsid w:val="00836F84"/>
    <w:rsid w:val="00853C70"/>
    <w:rsid w:val="008A64EE"/>
    <w:rsid w:val="008E5274"/>
    <w:rsid w:val="00915386"/>
    <w:rsid w:val="00953BC7"/>
    <w:rsid w:val="00A17DE6"/>
    <w:rsid w:val="00AB6FA3"/>
    <w:rsid w:val="00B5280B"/>
    <w:rsid w:val="00D269DB"/>
    <w:rsid w:val="00D709AB"/>
    <w:rsid w:val="00DB6FDE"/>
    <w:rsid w:val="00DD528D"/>
    <w:rsid w:val="00EA2474"/>
    <w:rsid w:val="00F009EA"/>
    <w:rsid w:val="00F15743"/>
    <w:rsid w:val="00F9148E"/>
    <w:rsid w:val="00F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C634C2"/>
  <w15:chartTrackingRefBased/>
  <w15:docId w15:val="{E2DAD9FE-88F2-420D-AD8C-281429FC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BC5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35BC5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35B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35B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153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153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F9148E"/>
    <w:pPr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28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8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&#194;MELA\2015.1\LICITA&#199;&#213;ES\PREG&#195;O\NOTA%20DE%20ESCLARECIMEN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DE ESCLARECIMENTO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Computador</cp:lastModifiedBy>
  <cp:revision>2</cp:revision>
  <cp:lastPrinted>2019-02-19T18:10:00Z</cp:lastPrinted>
  <dcterms:created xsi:type="dcterms:W3CDTF">2022-08-17T19:17:00Z</dcterms:created>
  <dcterms:modified xsi:type="dcterms:W3CDTF">2022-08-17T19:17:00Z</dcterms:modified>
</cp:coreProperties>
</file>